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69" w:rsidRPr="007C550E" w:rsidRDefault="003F4169" w:rsidP="00424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C550E">
        <w:rPr>
          <w:rFonts w:ascii="Times New Roman" w:hAnsi="Times New Roman"/>
          <w:sz w:val="28"/>
          <w:szCs w:val="28"/>
        </w:rPr>
        <w:t>труктурное подразделение</w:t>
      </w:r>
    </w:p>
    <w:p w:rsidR="003F4169" w:rsidRPr="007C550E" w:rsidRDefault="003F4169" w:rsidP="00424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50E">
        <w:rPr>
          <w:rFonts w:ascii="Times New Roman" w:hAnsi="Times New Roman"/>
          <w:sz w:val="28"/>
          <w:szCs w:val="28"/>
        </w:rPr>
        <w:t>«Детский сад «Центр коррекции и развития детей»</w:t>
      </w:r>
    </w:p>
    <w:p w:rsidR="003F4169" w:rsidRPr="007C550E" w:rsidRDefault="003F4169" w:rsidP="00424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50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БОУ ООШ № 18 г. Новокуйбышевска</w:t>
      </w:r>
    </w:p>
    <w:p w:rsidR="003F4169" w:rsidRPr="007C550E" w:rsidRDefault="003F4169" w:rsidP="00BB6D9F">
      <w:pPr>
        <w:spacing w:before="120" w:after="12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F4169" w:rsidRPr="007C550E" w:rsidRDefault="003F4169" w:rsidP="00BB6D9F">
      <w:pPr>
        <w:spacing w:before="120" w:after="120"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3F4169" w:rsidRPr="007C550E" w:rsidRDefault="003F4169" w:rsidP="00BB6D9F">
      <w:pPr>
        <w:spacing w:before="120" w:after="120"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3F4169" w:rsidRPr="007C550E" w:rsidRDefault="003F4169" w:rsidP="00BB6D9F">
      <w:pPr>
        <w:spacing w:before="120" w:after="120"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3F4169" w:rsidRPr="007C550E" w:rsidRDefault="003F4169" w:rsidP="00BB6D9F">
      <w:pPr>
        <w:spacing w:before="120" w:after="120"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3F4169" w:rsidRPr="007C550E" w:rsidRDefault="003F4169" w:rsidP="00BB6D9F">
      <w:pPr>
        <w:spacing w:before="120" w:after="120"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3F4169" w:rsidRPr="007C550E" w:rsidRDefault="003F4169" w:rsidP="00BB6D9F">
      <w:pPr>
        <w:spacing w:before="120" w:after="120" w:line="360" w:lineRule="auto"/>
        <w:rPr>
          <w:rFonts w:ascii="Times New Roman" w:hAnsi="Times New Roman"/>
          <w:sz w:val="24"/>
          <w:szCs w:val="28"/>
        </w:rPr>
      </w:pPr>
    </w:p>
    <w:p w:rsidR="003F4169" w:rsidRPr="00424BCE" w:rsidRDefault="003F4169" w:rsidP="004D3C74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424BCE">
        <w:rPr>
          <w:rFonts w:ascii="Times New Roman" w:hAnsi="Times New Roman"/>
          <w:sz w:val="32"/>
          <w:szCs w:val="32"/>
        </w:rPr>
        <w:t xml:space="preserve">Музыкально-спортивное развлечение для детей старшего дошкольного возраста, </w:t>
      </w:r>
    </w:p>
    <w:p w:rsidR="003F4169" w:rsidRDefault="003F4169" w:rsidP="004D3C74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424BCE">
        <w:rPr>
          <w:rFonts w:ascii="Times New Roman" w:hAnsi="Times New Roman"/>
          <w:sz w:val="32"/>
          <w:szCs w:val="32"/>
        </w:rPr>
        <w:t>посвященное Дню защитника Отечества</w:t>
      </w:r>
      <w:r>
        <w:rPr>
          <w:rFonts w:ascii="Times New Roman" w:hAnsi="Times New Roman"/>
          <w:sz w:val="40"/>
          <w:szCs w:val="40"/>
        </w:rPr>
        <w:t xml:space="preserve">                              </w:t>
      </w:r>
    </w:p>
    <w:p w:rsidR="003F4169" w:rsidRPr="004D3C74" w:rsidRDefault="003F4169" w:rsidP="004D3C74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</w:t>
      </w:r>
    </w:p>
    <w:p w:rsidR="003F4169" w:rsidRPr="004D3C74" w:rsidRDefault="003F4169" w:rsidP="004D3C74">
      <w:pPr>
        <w:spacing w:before="120" w:after="12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3F4169" w:rsidRPr="007C550E" w:rsidRDefault="003F4169" w:rsidP="00BB6D9F">
      <w:pPr>
        <w:spacing w:before="120" w:after="120" w:line="360" w:lineRule="auto"/>
        <w:rPr>
          <w:rFonts w:ascii="Times New Roman" w:hAnsi="Times New Roman"/>
          <w:sz w:val="28"/>
          <w:szCs w:val="32"/>
        </w:rPr>
      </w:pPr>
    </w:p>
    <w:p w:rsidR="003F4169" w:rsidRPr="007C550E" w:rsidRDefault="003F4169" w:rsidP="00BB6D9F">
      <w:pPr>
        <w:spacing w:before="120" w:after="120" w:line="360" w:lineRule="auto"/>
        <w:ind w:firstLine="567"/>
        <w:jc w:val="right"/>
        <w:rPr>
          <w:rFonts w:ascii="Times New Roman" w:hAnsi="Times New Roman"/>
          <w:sz w:val="28"/>
          <w:szCs w:val="32"/>
        </w:rPr>
      </w:pPr>
    </w:p>
    <w:p w:rsidR="003F4169" w:rsidRPr="00424BCE" w:rsidRDefault="003F4169" w:rsidP="00BB6D9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24BCE">
        <w:rPr>
          <w:rFonts w:ascii="Times New Roman" w:hAnsi="Times New Roman"/>
          <w:sz w:val="28"/>
          <w:szCs w:val="28"/>
        </w:rPr>
        <w:t>Подготовил инструктор</w:t>
      </w:r>
    </w:p>
    <w:p w:rsidR="003F4169" w:rsidRPr="00424BCE" w:rsidRDefault="003F4169" w:rsidP="00BB6D9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24BCE">
        <w:rPr>
          <w:rFonts w:ascii="Times New Roman" w:hAnsi="Times New Roman"/>
          <w:sz w:val="28"/>
          <w:szCs w:val="28"/>
        </w:rPr>
        <w:t xml:space="preserve"> по физической культуре:</w:t>
      </w:r>
    </w:p>
    <w:p w:rsidR="003F4169" w:rsidRPr="00424BCE" w:rsidRDefault="003F4169" w:rsidP="00BB6D9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24BCE">
        <w:rPr>
          <w:rFonts w:ascii="Times New Roman" w:hAnsi="Times New Roman"/>
          <w:sz w:val="28"/>
          <w:szCs w:val="28"/>
        </w:rPr>
        <w:t>Кушлянская О.Е.</w:t>
      </w:r>
    </w:p>
    <w:p w:rsidR="003F4169" w:rsidRDefault="003F4169" w:rsidP="00815EEC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3F4169" w:rsidRDefault="003F4169" w:rsidP="00815EEC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3F4169" w:rsidRDefault="003F4169" w:rsidP="00815EEC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3F4169" w:rsidRDefault="003F4169" w:rsidP="00815EEC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3F4169" w:rsidRDefault="003F4169" w:rsidP="00815EEC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3F4169" w:rsidRDefault="003F4169" w:rsidP="00815EEC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3F4169" w:rsidRDefault="003F4169" w:rsidP="002920B6">
      <w:pPr>
        <w:spacing w:before="100" w:before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3F4169" w:rsidRDefault="003F4169" w:rsidP="00424BCE">
      <w:pPr>
        <w:pStyle w:val="a"/>
        <w:spacing w:line="276" w:lineRule="auto"/>
        <w:jc w:val="both"/>
      </w:pPr>
      <w:r>
        <w:t xml:space="preserve">      </w:t>
      </w:r>
      <w:r w:rsidRPr="0055296A">
        <w:rPr>
          <w:b/>
        </w:rPr>
        <w:t>Цель</w:t>
      </w:r>
      <w:r>
        <w:t>:</w:t>
      </w:r>
      <w:r w:rsidRPr="00B646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646B3">
        <w:t>Воспитание нравственно-патриотических чувств, любви к Родине, уважения к Российской армии.</w:t>
      </w:r>
    </w:p>
    <w:p w:rsidR="003F4169" w:rsidRDefault="003F4169" w:rsidP="00424BCE">
      <w:pPr>
        <w:pStyle w:val="a"/>
        <w:spacing w:line="276" w:lineRule="auto"/>
        <w:jc w:val="both"/>
      </w:pPr>
      <w:r w:rsidRPr="00B646B3">
        <w:br/>
      </w:r>
      <w:r>
        <w:t xml:space="preserve">    </w:t>
      </w:r>
      <w:r w:rsidRPr="0055296A">
        <w:rPr>
          <w:b/>
        </w:rPr>
        <w:t>Задачи:</w:t>
      </w:r>
      <w:r w:rsidRPr="00815EEC">
        <w:t xml:space="preserve"> Побуждать детей совершенствовать двигательные навыки.  Воспитывать умение ориентироваться в пространстве. Развивать ловкость, скоростные качества. Воспитывать интерес к совместной двигательной деятельности.</w:t>
      </w:r>
      <w:r w:rsidRPr="00B646B3">
        <w:t xml:space="preserve"> </w:t>
      </w:r>
      <w:r>
        <w:t>Формировать уважительное отношение к военнослужащим.</w:t>
      </w:r>
      <w:r w:rsidRPr="00C2778B">
        <w:t xml:space="preserve"> </w:t>
      </w:r>
      <w:r>
        <w:t xml:space="preserve"> Развивать стремление выразительно читать стихи. При исполнении музыкальных номеров формировать стремление красиво выполнять движения.</w:t>
      </w:r>
    </w:p>
    <w:p w:rsidR="003F4169" w:rsidRPr="009F0F2B" w:rsidRDefault="003F4169" w:rsidP="00424BCE">
      <w:pPr>
        <w:pStyle w:val="a"/>
        <w:spacing w:line="276" w:lineRule="auto"/>
        <w:jc w:val="both"/>
      </w:pPr>
      <w:r w:rsidRPr="0055296A">
        <w:rPr>
          <w:b/>
        </w:rPr>
        <w:t>Материал и оборудование</w:t>
      </w:r>
      <w:r>
        <w:t>: Форма в стиле «милитари», эмблемы, палки-лошадки-2шт., сабли-2шт., конверты-донесения-14шт., маты-2шт., кубы-2шт., обручи-2шт., кольца -16шт., музыкальное сопровождение соответствующей тематике, слайд-шоу, музыкальный материал: «У солдата выходной», «Яблочко», минусовка «Частушки», «Богатырская сила».</w:t>
      </w:r>
    </w:p>
    <w:p w:rsidR="003F4169" w:rsidRDefault="003F4169" w:rsidP="00F6446A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>Две группы «Моряки», «Пехотинцы</w:t>
      </w:r>
      <w:r w:rsidRPr="009F0F2B">
        <w:rPr>
          <w:rFonts w:ascii="Times New Roman" w:hAnsi="Times New Roman"/>
          <w:sz w:val="28"/>
          <w:szCs w:val="28"/>
        </w:rPr>
        <w:t>»</w:t>
      </w:r>
    </w:p>
    <w:p w:rsidR="003F4169" w:rsidRDefault="003F4169" w:rsidP="0015677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Слайд№1  поздравление с праздником</w:t>
      </w:r>
    </w:p>
    <w:p w:rsidR="003F4169" w:rsidRPr="0015677D" w:rsidRDefault="003F4169" w:rsidP="0015677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№2 военный парад</w:t>
      </w:r>
    </w:p>
    <w:p w:rsidR="003F4169" w:rsidRDefault="003F4169" w:rsidP="00F6446A">
      <w:pPr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колонну по 1</w:t>
      </w:r>
      <w:r w:rsidRPr="009F0F2B">
        <w:rPr>
          <w:rFonts w:ascii="Times New Roman" w:hAnsi="Times New Roman"/>
          <w:sz w:val="28"/>
          <w:szCs w:val="28"/>
        </w:rPr>
        <w:t xml:space="preserve"> во главе с командиром строевым шагом входят в зал.(песня «У солдата выходной…», исполнитель Л. Лещенко)</w:t>
      </w:r>
    </w:p>
    <w:p w:rsidR="003F4169" w:rsidRDefault="003F4169" w:rsidP="000128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делают круг почета</w:t>
      </w:r>
    </w:p>
    <w:p w:rsidR="003F4169" w:rsidRDefault="003F4169" w:rsidP="000128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строятся в колонну по два</w:t>
      </w:r>
    </w:p>
    <w:p w:rsidR="003F4169" w:rsidRDefault="003F4169" w:rsidP="000128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– На месте шагом марш.</w:t>
      </w:r>
    </w:p>
    <w:p w:rsidR="003F4169" w:rsidRDefault="003F4169" w:rsidP="000128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месте стой.</w:t>
      </w:r>
    </w:p>
    <w:p w:rsidR="003F4169" w:rsidRDefault="003F4169" w:rsidP="000128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право.</w:t>
      </w:r>
    </w:p>
    <w:p w:rsidR="003F4169" w:rsidRDefault="003F4169" w:rsidP="000128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лево.</w:t>
      </w:r>
    </w:p>
    <w:p w:rsidR="003F4169" w:rsidRDefault="003F4169" w:rsidP="000128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лево.</w:t>
      </w:r>
    </w:p>
    <w:p w:rsidR="003F4169" w:rsidRDefault="003F4169" w:rsidP="000128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право.</w:t>
      </w:r>
    </w:p>
    <w:p w:rsidR="003F4169" w:rsidRDefault="003F4169" w:rsidP="000128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месте шагом марш.</w:t>
      </w:r>
    </w:p>
    <w:p w:rsidR="003F4169" w:rsidRDefault="003F4169" w:rsidP="000128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Смирно.</w:t>
      </w:r>
    </w:p>
    <w:p w:rsidR="003F4169" w:rsidRDefault="003F4169" w:rsidP="000128F9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Default="003F4169" w:rsidP="0015677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3 моряки</w:t>
      </w:r>
    </w:p>
    <w:p w:rsidR="003F4169" w:rsidRDefault="003F4169" w:rsidP="0015677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9F0F2B">
        <w:rPr>
          <w:rFonts w:ascii="Times New Roman" w:hAnsi="Times New Roman"/>
          <w:sz w:val="28"/>
          <w:szCs w:val="28"/>
        </w:rPr>
        <w:t xml:space="preserve"> – Отряд</w:t>
      </w:r>
      <w:r>
        <w:rPr>
          <w:rFonts w:ascii="Times New Roman" w:hAnsi="Times New Roman"/>
          <w:sz w:val="28"/>
          <w:szCs w:val="28"/>
        </w:rPr>
        <w:t>…</w:t>
      </w:r>
    </w:p>
    <w:p w:rsidR="003F4169" w:rsidRPr="009F0F2B" w:rsidRDefault="003F4169" w:rsidP="004C193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-  Моряки.</w:t>
      </w:r>
    </w:p>
    <w:p w:rsidR="003F4169" w:rsidRPr="009F0F2B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  <w:r w:rsidRPr="009F0F2B">
        <w:rPr>
          <w:sz w:val="28"/>
          <w:szCs w:val="28"/>
        </w:rPr>
        <w:t xml:space="preserve"> </w:t>
      </w:r>
      <w:r w:rsidRPr="009F0F2B">
        <w:rPr>
          <w:rFonts w:ascii="Times New Roman" w:hAnsi="Times New Roman"/>
          <w:sz w:val="28"/>
          <w:szCs w:val="28"/>
        </w:rPr>
        <w:t>- Мы ребята-моряки,</w:t>
      </w:r>
    </w:p>
    <w:p w:rsidR="003F4169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 xml:space="preserve">   Живем дружно без тоски.</w:t>
      </w:r>
    </w:p>
    <w:p w:rsidR="003F4169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9F0F2B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4 пехота</w:t>
      </w:r>
    </w:p>
    <w:p w:rsidR="003F4169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– Отряд…</w:t>
      </w:r>
    </w:p>
    <w:p w:rsidR="003F4169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9F0F2B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– Пехотинцы</w:t>
      </w:r>
    </w:p>
    <w:p w:rsidR="003F4169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Пехотинцам дай дорогу,</w:t>
      </w:r>
    </w:p>
    <w:p w:rsidR="003F4169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Мы шагаем дружно в ногу.</w:t>
      </w:r>
    </w:p>
    <w:p w:rsidR="003F4169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9F0F2B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Слайд№5 вооруженные силы</w:t>
      </w:r>
    </w:p>
    <w:p w:rsidR="003F4169" w:rsidRPr="009F0F2B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 xml:space="preserve">  </w:t>
      </w:r>
    </w:p>
    <w:p w:rsidR="003F4169" w:rsidRPr="009F0F2B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9F0F2B">
        <w:rPr>
          <w:rFonts w:ascii="Times New Roman" w:hAnsi="Times New Roman"/>
          <w:sz w:val="28"/>
          <w:szCs w:val="28"/>
        </w:rPr>
        <w:t>. – Сегодня мы отмечаем важный государственный праздник – День защитника Отечества. В этот день принято поздравлять наших дорогих мальчиш</w:t>
      </w:r>
      <w:r>
        <w:rPr>
          <w:rFonts w:ascii="Times New Roman" w:hAnsi="Times New Roman"/>
          <w:sz w:val="28"/>
          <w:szCs w:val="28"/>
        </w:rPr>
        <w:t>ек, пап, дедушек, братьев</w:t>
      </w:r>
      <w:r w:rsidRPr="009F0F2B">
        <w:rPr>
          <w:rFonts w:ascii="Times New Roman" w:hAnsi="Times New Roman"/>
          <w:sz w:val="28"/>
          <w:szCs w:val="28"/>
        </w:rPr>
        <w:t>. Во все времена настоящие мужчины защищали нашу Россию.</w:t>
      </w:r>
    </w:p>
    <w:p w:rsidR="003F4169" w:rsidRPr="009F0F2B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9F0F2B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1-й реб. – Армию родную любят малыши.</w:t>
      </w:r>
    </w:p>
    <w:p w:rsidR="003F4169" w:rsidRPr="009F0F2B" w:rsidRDefault="003F4169" w:rsidP="00A9231B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Всех солдат поздравим</w:t>
      </w:r>
    </w:p>
    <w:p w:rsidR="003F4169" w:rsidRPr="009F0F2B" w:rsidRDefault="003F4169" w:rsidP="00A9231B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В праздник от души!</w:t>
      </w:r>
    </w:p>
    <w:p w:rsidR="003F4169" w:rsidRPr="009F0F2B" w:rsidRDefault="003F4169" w:rsidP="00A9231B">
      <w:pPr>
        <w:pStyle w:val="NoSpacing"/>
        <w:ind w:firstLine="1276"/>
        <w:rPr>
          <w:rFonts w:ascii="Times New Roman" w:hAnsi="Times New Roman"/>
          <w:sz w:val="28"/>
          <w:szCs w:val="28"/>
        </w:rPr>
      </w:pPr>
    </w:p>
    <w:p w:rsidR="003F4169" w:rsidRPr="009F0F2B" w:rsidRDefault="003F4169" w:rsidP="00A9231B">
      <w:pPr>
        <w:pStyle w:val="NoSpacing"/>
        <w:ind w:left="1276" w:hanging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2-й реб. – Ведь сегодня день особый</w:t>
      </w:r>
    </w:p>
    <w:p w:rsidR="003F4169" w:rsidRPr="009F0F2B" w:rsidRDefault="003F4169" w:rsidP="00A9231B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 xml:space="preserve">Для мальчишек и мужчин – </w:t>
      </w:r>
    </w:p>
    <w:p w:rsidR="003F4169" w:rsidRPr="009F0F2B" w:rsidRDefault="003F4169" w:rsidP="00A9231B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День защитника Отечества</w:t>
      </w:r>
    </w:p>
    <w:p w:rsidR="003F4169" w:rsidRPr="009F0F2B" w:rsidRDefault="003F4169" w:rsidP="00A9231B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Знает каждый гражданин!</w:t>
      </w:r>
    </w:p>
    <w:p w:rsidR="003F4169" w:rsidRPr="009F0F2B" w:rsidRDefault="003F4169" w:rsidP="00A9231B">
      <w:pPr>
        <w:pStyle w:val="NoSpacing"/>
        <w:ind w:firstLine="1276"/>
        <w:rPr>
          <w:rFonts w:ascii="Times New Roman" w:hAnsi="Times New Roman"/>
          <w:sz w:val="28"/>
          <w:szCs w:val="28"/>
        </w:rPr>
      </w:pPr>
    </w:p>
    <w:p w:rsidR="003F4169" w:rsidRPr="009F0F2B" w:rsidRDefault="003F4169" w:rsidP="00A9231B">
      <w:pPr>
        <w:pStyle w:val="NoSpacing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3-й реб. – Чтоб здоровье крепкое</w:t>
      </w:r>
    </w:p>
    <w:p w:rsidR="003F4169" w:rsidRPr="009F0F2B" w:rsidRDefault="003F4169" w:rsidP="00A9231B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Было у ребят,</w:t>
      </w:r>
    </w:p>
    <w:p w:rsidR="003F4169" w:rsidRPr="009F0F2B" w:rsidRDefault="003F4169" w:rsidP="00A9231B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Ведь мальчишка – это</w:t>
      </w:r>
    </w:p>
    <w:p w:rsidR="003F4169" w:rsidRPr="009F0F2B" w:rsidRDefault="003F4169" w:rsidP="00A9231B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Будущий солдат!</w:t>
      </w:r>
    </w:p>
    <w:p w:rsidR="003F4169" w:rsidRPr="009F0F2B" w:rsidRDefault="003F4169" w:rsidP="00FA1DF3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9F0F2B" w:rsidRDefault="003F4169" w:rsidP="00FA1D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F0F2B">
        <w:rPr>
          <w:rFonts w:ascii="Times New Roman" w:hAnsi="Times New Roman"/>
          <w:sz w:val="28"/>
          <w:szCs w:val="28"/>
        </w:rPr>
        <w:t>-й реб. – Мы шагаем браво</w:t>
      </w:r>
    </w:p>
    <w:p w:rsidR="003F4169" w:rsidRPr="009F0F2B" w:rsidRDefault="003F4169" w:rsidP="00FA1DF3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Левою и правою,</w:t>
      </w:r>
    </w:p>
    <w:p w:rsidR="003F4169" w:rsidRPr="009F0F2B" w:rsidRDefault="003F4169" w:rsidP="00FA1DF3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Потому что все солдаты</w:t>
      </w:r>
    </w:p>
    <w:p w:rsidR="003F4169" w:rsidRPr="009F0F2B" w:rsidRDefault="003F4169" w:rsidP="00FA1DF3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Были тоже дошколята!</w:t>
      </w:r>
    </w:p>
    <w:p w:rsidR="003F4169" w:rsidRPr="009F0F2B" w:rsidRDefault="003F4169" w:rsidP="00FA1DF3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Поскорей бы подрасти,</w:t>
      </w:r>
    </w:p>
    <w:p w:rsidR="003F4169" w:rsidRPr="009F0F2B" w:rsidRDefault="003F4169" w:rsidP="00FA1DF3">
      <w:pPr>
        <w:pStyle w:val="NoSpacing"/>
        <w:ind w:firstLine="1276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Чтобы в армию пойти!</w:t>
      </w:r>
    </w:p>
    <w:p w:rsidR="003F4169" w:rsidRPr="009F0F2B" w:rsidRDefault="003F4169" w:rsidP="00FA1DF3">
      <w:pPr>
        <w:pStyle w:val="NoSpacing"/>
        <w:ind w:firstLine="1276"/>
        <w:rPr>
          <w:rFonts w:ascii="Times New Roman" w:hAnsi="Times New Roman"/>
          <w:sz w:val="28"/>
          <w:szCs w:val="28"/>
        </w:rPr>
      </w:pPr>
    </w:p>
    <w:p w:rsidR="003F4169" w:rsidRPr="009F0F2B" w:rsidRDefault="003F4169" w:rsidP="00FA1DF3">
      <w:pPr>
        <w:pStyle w:val="NoSpacing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едущий. – Отряды «Вольно», </w:t>
      </w:r>
      <w:r w:rsidRPr="009F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(дети с</w:t>
      </w:r>
      <w:r w:rsidRPr="009F0F2B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ят</w:t>
      </w:r>
      <w:r w:rsidRPr="009F0F2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 w:rsidRPr="009F0F2B">
        <w:rPr>
          <w:rFonts w:ascii="Times New Roman" w:hAnsi="Times New Roman"/>
          <w:sz w:val="28"/>
          <w:szCs w:val="28"/>
        </w:rPr>
        <w:t xml:space="preserve"> на свои места</w:t>
      </w:r>
      <w:r>
        <w:rPr>
          <w:rFonts w:ascii="Times New Roman" w:hAnsi="Times New Roman"/>
          <w:sz w:val="28"/>
          <w:szCs w:val="28"/>
        </w:rPr>
        <w:t>)</w:t>
      </w:r>
      <w:r w:rsidRPr="009F0F2B">
        <w:rPr>
          <w:rFonts w:ascii="Times New Roman" w:hAnsi="Times New Roman"/>
          <w:sz w:val="28"/>
          <w:szCs w:val="28"/>
        </w:rPr>
        <w:t>.</w:t>
      </w:r>
    </w:p>
    <w:p w:rsidR="003F4169" w:rsidRDefault="003F4169" w:rsidP="00FA1DF3">
      <w:pPr>
        <w:pStyle w:val="NoSpacing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наши будущие защитники Отечества продемонстрируют </w:t>
      </w:r>
      <w:r w:rsidRPr="009F0F2B">
        <w:rPr>
          <w:rFonts w:ascii="Times New Roman" w:hAnsi="Times New Roman"/>
          <w:sz w:val="28"/>
          <w:szCs w:val="28"/>
        </w:rPr>
        <w:t xml:space="preserve"> свою смелость, решительност</w:t>
      </w:r>
      <w:r>
        <w:rPr>
          <w:rFonts w:ascii="Times New Roman" w:hAnsi="Times New Roman"/>
          <w:sz w:val="28"/>
          <w:szCs w:val="28"/>
        </w:rPr>
        <w:t xml:space="preserve">ь, ловкость в соревнованиях. Сейчас наша армия вооружена современной техникой. Когда она зарождалась, то наши солдаты мчались на врага на лошадях.   </w:t>
      </w:r>
      <w:r w:rsidRPr="009F0F2B">
        <w:rPr>
          <w:rFonts w:ascii="Times New Roman" w:hAnsi="Times New Roman"/>
          <w:sz w:val="28"/>
          <w:szCs w:val="28"/>
        </w:rPr>
        <w:t xml:space="preserve"> Пришло время первого конкурса. Будем </w:t>
      </w:r>
      <w:r>
        <w:rPr>
          <w:rFonts w:ascii="Times New Roman" w:hAnsi="Times New Roman"/>
          <w:sz w:val="28"/>
          <w:szCs w:val="28"/>
        </w:rPr>
        <w:t>с вами кавалеристам. Посмотрите, как это было</w:t>
      </w:r>
    </w:p>
    <w:p w:rsidR="003F4169" w:rsidRDefault="003F4169" w:rsidP="00FA1DF3">
      <w:pPr>
        <w:pStyle w:val="NoSpacing"/>
        <w:ind w:left="567"/>
        <w:rPr>
          <w:rFonts w:ascii="Times New Roman" w:hAnsi="Times New Roman"/>
          <w:sz w:val="28"/>
          <w:szCs w:val="28"/>
        </w:rPr>
      </w:pPr>
    </w:p>
    <w:p w:rsidR="003F4169" w:rsidRDefault="003F4169" w:rsidP="00FA1DF3">
      <w:pPr>
        <w:pStyle w:val="NoSpacing"/>
        <w:ind w:left="567"/>
        <w:rPr>
          <w:rFonts w:ascii="Times New Roman" w:hAnsi="Times New Roman"/>
          <w:sz w:val="28"/>
          <w:szCs w:val="28"/>
        </w:rPr>
      </w:pPr>
    </w:p>
    <w:p w:rsidR="003F4169" w:rsidRDefault="003F4169" w:rsidP="00FA1DF3">
      <w:pPr>
        <w:pStyle w:val="NoSpacing"/>
        <w:ind w:left="567"/>
        <w:rPr>
          <w:rFonts w:ascii="Times New Roman" w:hAnsi="Times New Roman"/>
          <w:sz w:val="28"/>
          <w:szCs w:val="28"/>
        </w:rPr>
      </w:pPr>
    </w:p>
    <w:p w:rsidR="003F4169" w:rsidRPr="009F0F2B" w:rsidRDefault="003F4169" w:rsidP="00FA1DF3">
      <w:pPr>
        <w:pStyle w:val="NoSpacing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6 кавалеристы</w:t>
      </w:r>
    </w:p>
    <w:p w:rsidR="003F4169" w:rsidRPr="009F0F2B" w:rsidRDefault="003F4169" w:rsidP="00FA1DF3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624567" w:rsidRDefault="003F4169" w:rsidP="00FA1DF3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624567">
        <w:rPr>
          <w:rFonts w:ascii="Times New Roman" w:hAnsi="Times New Roman"/>
          <w:b/>
          <w:sz w:val="28"/>
          <w:szCs w:val="28"/>
          <w:u w:val="single"/>
        </w:rPr>
        <w:t xml:space="preserve">Эстафета «Кавалеристы». </w:t>
      </w:r>
    </w:p>
    <w:p w:rsidR="003F4169" w:rsidRDefault="003F4169" w:rsidP="00FA1DF3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 xml:space="preserve">По 8 чел., </w:t>
      </w:r>
      <w:r>
        <w:rPr>
          <w:rFonts w:ascii="Times New Roman" w:hAnsi="Times New Roman"/>
          <w:sz w:val="28"/>
          <w:szCs w:val="28"/>
        </w:rPr>
        <w:t>2 палки-лошадки, 2 сабли.</w:t>
      </w:r>
    </w:p>
    <w:p w:rsidR="003F4169" w:rsidRDefault="003F4169" w:rsidP="00FA1DF3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верхом на палочке.</w:t>
      </w:r>
    </w:p>
    <w:p w:rsidR="003F4169" w:rsidRDefault="003F4169" w:rsidP="00A673AF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Default="003F4169" w:rsidP="00A673AF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9F0F2B" w:rsidRDefault="003F4169" w:rsidP="001E2D6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Слайд № 7 военные</w:t>
      </w:r>
    </w:p>
    <w:p w:rsidR="003F4169" w:rsidRPr="009F0F2B" w:rsidRDefault="003F4169" w:rsidP="00A673A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9F0F2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Ребята, расскажите, </w:t>
      </w:r>
      <w:r w:rsidRPr="009F0F2B">
        <w:rPr>
          <w:rFonts w:ascii="Times New Roman" w:hAnsi="Times New Roman"/>
          <w:sz w:val="28"/>
          <w:szCs w:val="28"/>
        </w:rPr>
        <w:t xml:space="preserve"> кто такие разведчики?...</w:t>
      </w:r>
    </w:p>
    <w:p w:rsidR="003F4169" w:rsidRPr="009F0F2B" w:rsidRDefault="003F4169" w:rsidP="00A673AF">
      <w:pPr>
        <w:pStyle w:val="NoSpacing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Ответы детей.</w:t>
      </w:r>
    </w:p>
    <w:p w:rsidR="003F4169" w:rsidRDefault="003F4169" w:rsidP="00FA1D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9F0F2B">
        <w:rPr>
          <w:rFonts w:ascii="Times New Roman" w:hAnsi="Times New Roman"/>
          <w:sz w:val="28"/>
          <w:szCs w:val="28"/>
        </w:rPr>
        <w:t>– Вам , ребята, задание такое: надо дост</w:t>
      </w:r>
      <w:r>
        <w:rPr>
          <w:rFonts w:ascii="Times New Roman" w:hAnsi="Times New Roman"/>
          <w:sz w:val="28"/>
          <w:szCs w:val="28"/>
        </w:rPr>
        <w:t>авить в штаб секретный пакет с важным донесением.</w:t>
      </w:r>
    </w:p>
    <w:p w:rsidR="003F4169" w:rsidRDefault="003F4169" w:rsidP="00FA1DF3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9F0F2B" w:rsidRDefault="003F4169" w:rsidP="00FA1D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8 разведчики.</w:t>
      </w:r>
    </w:p>
    <w:p w:rsidR="003F4169" w:rsidRPr="00624567" w:rsidRDefault="003F4169" w:rsidP="00FE3ADB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624567">
        <w:rPr>
          <w:rFonts w:ascii="Times New Roman" w:hAnsi="Times New Roman"/>
          <w:b/>
          <w:sz w:val="28"/>
          <w:szCs w:val="28"/>
          <w:u w:val="single"/>
        </w:rPr>
        <w:t>Эстафета «Донесение в штаб».</w:t>
      </w:r>
    </w:p>
    <w:p w:rsidR="003F4169" w:rsidRPr="009F0F2B" w:rsidRDefault="003F4169" w:rsidP="00FE3ADB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По 7 чел., 2 мата, 14 конвертов, два куба, на которых лежат конверты.</w:t>
      </w:r>
    </w:p>
    <w:p w:rsidR="003F4169" w:rsidRPr="009F0F2B" w:rsidRDefault="003F4169" w:rsidP="00E76E83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Надо проползти по-пластунски до куба, взять конверт и вернуться назад.</w:t>
      </w:r>
    </w:p>
    <w:p w:rsidR="003F4169" w:rsidRPr="009F0F2B" w:rsidRDefault="003F4169" w:rsidP="00E76E83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 9 военные учения</w:t>
      </w:r>
    </w:p>
    <w:p w:rsidR="003F4169" w:rsidRPr="009F0F2B" w:rsidRDefault="003F4169" w:rsidP="00FE3A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9F0F2B">
        <w:rPr>
          <w:rFonts w:ascii="Times New Roman" w:hAnsi="Times New Roman"/>
          <w:sz w:val="28"/>
          <w:szCs w:val="28"/>
        </w:rPr>
        <w:t xml:space="preserve"> – Для следующего конкурса отрядам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0F2B">
        <w:rPr>
          <w:rFonts w:ascii="Times New Roman" w:hAnsi="Times New Roman"/>
          <w:sz w:val="28"/>
          <w:szCs w:val="28"/>
        </w:rPr>
        <w:t xml:space="preserve"> построиться</w:t>
      </w:r>
      <w:r>
        <w:rPr>
          <w:rFonts w:ascii="Times New Roman" w:hAnsi="Times New Roman"/>
          <w:sz w:val="28"/>
          <w:szCs w:val="28"/>
        </w:rPr>
        <w:t xml:space="preserve"> на своих местах</w:t>
      </w:r>
      <w:r w:rsidRPr="009F0F2B">
        <w:rPr>
          <w:rFonts w:ascii="Times New Roman" w:hAnsi="Times New Roman"/>
          <w:sz w:val="28"/>
          <w:szCs w:val="28"/>
        </w:rPr>
        <w:t>, который называется «Разведчики, парад, засада».</w:t>
      </w:r>
    </w:p>
    <w:p w:rsidR="003F4169" w:rsidRPr="009F0F2B" w:rsidRDefault="003F4169" w:rsidP="00FE3ADB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624567" w:rsidRDefault="003F4169" w:rsidP="00FE3ADB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624567">
        <w:rPr>
          <w:rFonts w:ascii="Times New Roman" w:hAnsi="Times New Roman"/>
          <w:b/>
          <w:sz w:val="28"/>
          <w:szCs w:val="28"/>
          <w:u w:val="single"/>
        </w:rPr>
        <w:t xml:space="preserve">Игра </w:t>
      </w:r>
      <w:r>
        <w:rPr>
          <w:rFonts w:ascii="Times New Roman" w:hAnsi="Times New Roman"/>
          <w:b/>
          <w:sz w:val="28"/>
          <w:szCs w:val="28"/>
          <w:u w:val="single"/>
        </w:rPr>
        <w:t>«Моряки</w:t>
      </w:r>
      <w:r w:rsidRPr="00624567">
        <w:rPr>
          <w:rFonts w:ascii="Times New Roman" w:hAnsi="Times New Roman"/>
          <w:b/>
          <w:sz w:val="28"/>
          <w:szCs w:val="28"/>
          <w:u w:val="single"/>
        </w:rPr>
        <w:t>, парад, засада».</w:t>
      </w:r>
    </w:p>
    <w:p w:rsidR="003F4169" w:rsidRPr="009F0F2B" w:rsidRDefault="003F4169" w:rsidP="00FE3ADB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В разнобой называть эти слова, дети должны без ошибок выполнять нужные движения:</w:t>
      </w:r>
    </w:p>
    <w:p w:rsidR="003F4169" w:rsidRPr="009F0F2B" w:rsidRDefault="003F4169" w:rsidP="00FE3ADB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Моряки» - Имитация руками плавание</w:t>
      </w:r>
      <w:r w:rsidRPr="009F0F2B">
        <w:rPr>
          <w:rFonts w:ascii="Times New Roman" w:hAnsi="Times New Roman"/>
          <w:sz w:val="28"/>
          <w:szCs w:val="28"/>
        </w:rPr>
        <w:t>.</w:t>
      </w:r>
    </w:p>
    <w:p w:rsidR="003F4169" w:rsidRPr="009F0F2B" w:rsidRDefault="003F4169" w:rsidP="00FE3ADB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«Парад» - маршевая ходьба, так разведчики ходят на парад, высоко поднимая колени, шаг четкий.</w:t>
      </w:r>
    </w:p>
    <w:p w:rsidR="003F4169" w:rsidRPr="009F0F2B" w:rsidRDefault="003F4169" w:rsidP="00FE3ADB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«Засада» - в присяде, словно разведчики желают остаться незамеченными.</w:t>
      </w:r>
    </w:p>
    <w:p w:rsidR="003F4169" w:rsidRDefault="003F4169" w:rsidP="00E76E83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9F0F2B">
        <w:rPr>
          <w:rFonts w:ascii="Times New Roman" w:hAnsi="Times New Roman"/>
          <w:sz w:val="28"/>
          <w:szCs w:val="28"/>
        </w:rPr>
        <w:t xml:space="preserve"> – На пути солдат встречаются различные преграды, но они всегда найдут способ преодолеть любое препятствие, даже переправится через реку.</w:t>
      </w:r>
    </w:p>
    <w:p w:rsidR="003F4169" w:rsidRDefault="003F4169" w:rsidP="00E76E83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3F4169" w:rsidRDefault="003F4169" w:rsidP="00F65AE1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– Продолжаем военный поход. На пути у нас минное поле.</w:t>
      </w:r>
    </w:p>
    <w:p w:rsidR="003F4169" w:rsidRDefault="003F4169" w:rsidP="00F65AE1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10 саперы</w:t>
      </w:r>
    </w:p>
    <w:p w:rsidR="003F4169" w:rsidRPr="00424BCE" w:rsidRDefault="003F4169" w:rsidP="00174ED3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24BCE">
        <w:rPr>
          <w:rStyle w:val="c2"/>
          <w:b/>
          <w:color w:val="000000"/>
          <w:sz w:val="28"/>
          <w:szCs w:val="28"/>
          <w:u w:val="single"/>
        </w:rPr>
        <w:t>Эстафета «Переход через минное поле»</w:t>
      </w:r>
    </w:p>
    <w:p w:rsidR="003F4169" w:rsidRDefault="003F4169" w:rsidP="0000412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Можно использовать кольца,  мячики,  из «сухого» бассейна, рассыпав их по полу. Участники должны добежать до ориентира и обратно, не наступив на них.</w:t>
      </w:r>
      <w:r>
        <w:rPr>
          <w:sz w:val="28"/>
          <w:szCs w:val="28"/>
        </w:rPr>
        <w:t xml:space="preserve"> </w:t>
      </w:r>
    </w:p>
    <w:p w:rsidR="003F4169" w:rsidRDefault="003F4169" w:rsidP="00F65AE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11  переправа</w:t>
      </w:r>
    </w:p>
    <w:p w:rsidR="003F4169" w:rsidRPr="009F0F2B" w:rsidRDefault="003F4169" w:rsidP="00F65AE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9F0F2B">
        <w:rPr>
          <w:rFonts w:ascii="Times New Roman" w:hAnsi="Times New Roman"/>
          <w:sz w:val="28"/>
          <w:szCs w:val="28"/>
        </w:rPr>
        <w:t xml:space="preserve"> – Перед вами река, нужно переправиться через нее,</w:t>
      </w:r>
      <w:r>
        <w:rPr>
          <w:rFonts w:ascii="Times New Roman" w:hAnsi="Times New Roman"/>
          <w:sz w:val="28"/>
          <w:szCs w:val="28"/>
        </w:rPr>
        <w:t xml:space="preserve"> а «паром» - на другом берегу. </w:t>
      </w:r>
    </w:p>
    <w:p w:rsidR="003F4169" w:rsidRPr="00624567" w:rsidRDefault="003F4169" w:rsidP="00FE3ADB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624567">
        <w:rPr>
          <w:rFonts w:ascii="Times New Roman" w:hAnsi="Times New Roman"/>
          <w:b/>
          <w:sz w:val="28"/>
          <w:szCs w:val="28"/>
          <w:u w:val="single"/>
        </w:rPr>
        <w:t>Эстафета «Переправа».</w:t>
      </w:r>
    </w:p>
    <w:p w:rsidR="003F4169" w:rsidRPr="009F0F2B" w:rsidRDefault="003F4169" w:rsidP="00FE3ADB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9F0F2B">
        <w:rPr>
          <w:rFonts w:ascii="Times New Roman" w:hAnsi="Times New Roman"/>
          <w:sz w:val="28"/>
          <w:szCs w:val="28"/>
        </w:rPr>
        <w:t>2 обруча, по 7 чел.</w:t>
      </w:r>
    </w:p>
    <w:p w:rsidR="003F4169" w:rsidRPr="009F0F2B" w:rsidRDefault="003F4169" w:rsidP="00FE3A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0F2B">
        <w:rPr>
          <w:rFonts w:ascii="Times New Roman" w:hAnsi="Times New Roman"/>
          <w:sz w:val="28"/>
          <w:szCs w:val="28"/>
        </w:rPr>
        <w:t>о сигналу участник бежит на др. сторону – «переплавляется вплавь», берет обруч, надевает на пояс и возвращается, захватывает обруч второго игрока, и они «переправляются на др. берег». Первый игрок остается, а второй бежит за др. игроком и т.д.</w:t>
      </w:r>
    </w:p>
    <w:p w:rsidR="003F4169" w:rsidRPr="009F0F2B" w:rsidRDefault="003F4169" w:rsidP="00FE3ADB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Default="003F4169" w:rsidP="00FE3A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9F0F2B">
        <w:rPr>
          <w:rFonts w:ascii="Times New Roman" w:hAnsi="Times New Roman"/>
          <w:sz w:val="28"/>
          <w:szCs w:val="28"/>
        </w:rPr>
        <w:t xml:space="preserve"> – Все команды переправились</w:t>
      </w:r>
      <w:r>
        <w:rPr>
          <w:rFonts w:ascii="Times New Roman" w:hAnsi="Times New Roman"/>
          <w:sz w:val="28"/>
          <w:szCs w:val="28"/>
        </w:rPr>
        <w:t>,</w:t>
      </w:r>
      <w:r w:rsidRPr="009F0F2B">
        <w:rPr>
          <w:rFonts w:ascii="Times New Roman" w:hAnsi="Times New Roman"/>
          <w:sz w:val="28"/>
          <w:szCs w:val="28"/>
        </w:rPr>
        <w:t xml:space="preserve"> и пришло время сделать привал.</w:t>
      </w:r>
    </w:p>
    <w:p w:rsidR="003F4169" w:rsidRDefault="003F4169" w:rsidP="00FE3A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начале послушаем военные загадки.</w:t>
      </w:r>
    </w:p>
    <w:p w:rsidR="003F4169" w:rsidRPr="00624567" w:rsidRDefault="003F4169" w:rsidP="00FE3ADB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D497E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624567">
        <w:rPr>
          <w:rFonts w:ascii="Times New Roman" w:hAnsi="Times New Roman"/>
          <w:b/>
          <w:sz w:val="28"/>
          <w:szCs w:val="28"/>
          <w:u w:val="single"/>
        </w:rPr>
        <w:t>Загадки</w:t>
      </w:r>
    </w:p>
    <w:p w:rsidR="003F4169" w:rsidRDefault="003F4169" w:rsidP="00BC3EAE">
      <w:pPr>
        <w:pStyle w:val="NoSpacing"/>
        <w:rPr>
          <w:rFonts w:ascii="Times New Roman" w:hAnsi="Times New Roman"/>
          <w:sz w:val="28"/>
          <w:szCs w:val="28"/>
        </w:rPr>
      </w:pPr>
      <w:r w:rsidRPr="00BC3EAE">
        <w:rPr>
          <w:rFonts w:ascii="Times New Roman" w:hAnsi="Times New Roman"/>
          <w:sz w:val="28"/>
          <w:szCs w:val="28"/>
        </w:rPr>
        <w:t>Гусеницы две ползут</w:t>
      </w:r>
      <w:r w:rsidRPr="00BC3EAE">
        <w:rPr>
          <w:rFonts w:ascii="Times New Roman" w:hAnsi="Times New Roman"/>
          <w:sz w:val="28"/>
          <w:szCs w:val="28"/>
        </w:rPr>
        <w:br/>
        <w:t>Башню с пушкою везут.</w:t>
      </w:r>
      <w:r w:rsidRPr="00BC3EAE">
        <w:rPr>
          <w:rFonts w:ascii="Times New Roman" w:hAnsi="Times New Roman"/>
          <w:sz w:val="28"/>
          <w:szCs w:val="28"/>
        </w:rPr>
        <w:br/>
        <w:t>(Танк)</w:t>
      </w:r>
      <w:r>
        <w:rPr>
          <w:rFonts w:ascii="Times New Roman" w:hAnsi="Times New Roman"/>
          <w:sz w:val="28"/>
          <w:szCs w:val="28"/>
        </w:rPr>
        <w:t xml:space="preserve">  Слайд № 12</w:t>
      </w:r>
    </w:p>
    <w:p w:rsidR="003F4169" w:rsidRPr="00BC3EAE" w:rsidRDefault="003F4169" w:rsidP="00BC3EAE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Default="003F4169" w:rsidP="00BC3EAE">
      <w:pPr>
        <w:pStyle w:val="NoSpacing"/>
        <w:rPr>
          <w:rFonts w:ascii="Times New Roman" w:hAnsi="Times New Roman"/>
          <w:sz w:val="28"/>
          <w:szCs w:val="28"/>
        </w:rPr>
      </w:pPr>
      <w:r w:rsidRPr="00BC3EAE">
        <w:rPr>
          <w:rFonts w:ascii="Times New Roman" w:hAnsi="Times New Roman"/>
          <w:sz w:val="28"/>
          <w:szCs w:val="28"/>
        </w:rPr>
        <w:t>Брызжет огнём, </w:t>
      </w:r>
      <w:r w:rsidRPr="00BC3EAE">
        <w:rPr>
          <w:rFonts w:ascii="Times New Roman" w:hAnsi="Times New Roman"/>
          <w:sz w:val="28"/>
          <w:szCs w:val="28"/>
        </w:rPr>
        <w:br/>
        <w:t>Гремит, что гром.</w:t>
      </w:r>
      <w:r w:rsidRPr="00BC3EAE">
        <w:rPr>
          <w:rFonts w:ascii="Times New Roman" w:hAnsi="Times New Roman"/>
          <w:sz w:val="28"/>
          <w:szCs w:val="28"/>
        </w:rPr>
        <w:br/>
        <w:t>(Пушка)</w:t>
      </w:r>
      <w:r>
        <w:rPr>
          <w:rFonts w:ascii="Times New Roman" w:hAnsi="Times New Roman"/>
          <w:sz w:val="28"/>
          <w:szCs w:val="28"/>
        </w:rPr>
        <w:t xml:space="preserve">  Слайд № 13</w:t>
      </w:r>
    </w:p>
    <w:p w:rsidR="003F4169" w:rsidRPr="00BC3EAE" w:rsidRDefault="003F4169" w:rsidP="00BC3EAE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BC3EAE" w:rsidRDefault="003F4169" w:rsidP="00BC3EAE">
      <w:pPr>
        <w:pStyle w:val="NoSpacing"/>
        <w:rPr>
          <w:rFonts w:ascii="Times New Roman" w:hAnsi="Times New Roman"/>
          <w:sz w:val="28"/>
          <w:szCs w:val="28"/>
        </w:rPr>
      </w:pPr>
      <w:r w:rsidRPr="00BC3EAE">
        <w:rPr>
          <w:rFonts w:ascii="Times New Roman" w:hAnsi="Times New Roman"/>
          <w:sz w:val="28"/>
          <w:szCs w:val="28"/>
        </w:rPr>
        <w:t>Смело в небе проплывает</w:t>
      </w:r>
      <w:r w:rsidRPr="00BC3EAE">
        <w:rPr>
          <w:rFonts w:ascii="Times New Roman" w:hAnsi="Times New Roman"/>
          <w:sz w:val="28"/>
          <w:szCs w:val="28"/>
        </w:rPr>
        <w:br/>
        <w:t>Обгоняя птиц полет</w:t>
      </w:r>
      <w:r w:rsidRPr="00BC3EAE">
        <w:rPr>
          <w:rFonts w:ascii="Times New Roman" w:hAnsi="Times New Roman"/>
          <w:sz w:val="28"/>
          <w:szCs w:val="28"/>
        </w:rPr>
        <w:br/>
        <w:t>Человек им управляет</w:t>
      </w:r>
      <w:r w:rsidRPr="00BC3EAE">
        <w:rPr>
          <w:rFonts w:ascii="Times New Roman" w:hAnsi="Times New Roman"/>
          <w:sz w:val="28"/>
          <w:szCs w:val="28"/>
        </w:rPr>
        <w:br/>
        <w:t>Что такое? </w:t>
      </w:r>
      <w:r w:rsidRPr="00BC3EAE">
        <w:rPr>
          <w:rFonts w:ascii="Times New Roman" w:hAnsi="Times New Roman"/>
          <w:sz w:val="28"/>
          <w:szCs w:val="28"/>
        </w:rPr>
        <w:br/>
        <w:t>(Самолет)</w:t>
      </w:r>
      <w:r>
        <w:rPr>
          <w:rFonts w:ascii="Times New Roman" w:hAnsi="Times New Roman"/>
          <w:sz w:val="28"/>
          <w:szCs w:val="28"/>
        </w:rPr>
        <w:t xml:space="preserve">  Слайд № 14</w:t>
      </w:r>
    </w:p>
    <w:p w:rsidR="003F4169" w:rsidRPr="00BC3EAE" w:rsidRDefault="003F4169" w:rsidP="00BC3EAE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BC3EAE" w:rsidRDefault="003F4169" w:rsidP="00BC3EAE">
      <w:pPr>
        <w:pStyle w:val="NoSpacing"/>
        <w:rPr>
          <w:rFonts w:ascii="Times New Roman" w:hAnsi="Times New Roman"/>
          <w:sz w:val="28"/>
          <w:szCs w:val="28"/>
        </w:rPr>
      </w:pPr>
      <w:r w:rsidRPr="00BC3EAE">
        <w:rPr>
          <w:rFonts w:ascii="Times New Roman" w:hAnsi="Times New Roman"/>
          <w:sz w:val="28"/>
          <w:szCs w:val="28"/>
        </w:rPr>
        <w:t>Без разгона ввысь взлетаю,</w:t>
      </w:r>
      <w:r w:rsidRPr="00BC3EAE">
        <w:rPr>
          <w:rFonts w:ascii="Times New Roman" w:hAnsi="Times New Roman"/>
          <w:sz w:val="28"/>
          <w:szCs w:val="28"/>
        </w:rPr>
        <w:br/>
        <w:t>Стрекозу напоминаю</w:t>
      </w:r>
      <w:r w:rsidRPr="00BC3EAE">
        <w:rPr>
          <w:rFonts w:ascii="Times New Roman" w:hAnsi="Times New Roman"/>
          <w:sz w:val="28"/>
          <w:szCs w:val="28"/>
        </w:rPr>
        <w:br/>
        <w:t>Отправляется в полет</w:t>
      </w:r>
      <w:r w:rsidRPr="00BC3EAE">
        <w:rPr>
          <w:rFonts w:ascii="Times New Roman" w:hAnsi="Times New Roman"/>
          <w:sz w:val="28"/>
          <w:szCs w:val="28"/>
        </w:rPr>
        <w:br/>
        <w:t>Наш Российский … </w:t>
      </w:r>
      <w:r w:rsidRPr="00BC3EAE">
        <w:rPr>
          <w:rFonts w:ascii="Times New Roman" w:hAnsi="Times New Roman"/>
          <w:sz w:val="28"/>
          <w:szCs w:val="28"/>
        </w:rPr>
        <w:br/>
        <w:t>(Вертолет)</w:t>
      </w:r>
      <w:r>
        <w:rPr>
          <w:rFonts w:ascii="Times New Roman" w:hAnsi="Times New Roman"/>
          <w:sz w:val="28"/>
          <w:szCs w:val="28"/>
        </w:rPr>
        <w:t xml:space="preserve">  Слайд № 15</w:t>
      </w:r>
    </w:p>
    <w:p w:rsidR="003F4169" w:rsidRPr="00BC3EAE" w:rsidRDefault="003F4169" w:rsidP="00BC3EAE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BC3EAE" w:rsidRDefault="003F4169" w:rsidP="00BC3EAE">
      <w:pPr>
        <w:pStyle w:val="NoSpacing"/>
        <w:rPr>
          <w:rFonts w:ascii="Times New Roman" w:hAnsi="Times New Roman"/>
          <w:sz w:val="28"/>
          <w:szCs w:val="28"/>
        </w:rPr>
      </w:pPr>
      <w:r w:rsidRPr="00BC3EAE">
        <w:rPr>
          <w:rFonts w:ascii="Times New Roman" w:hAnsi="Times New Roman"/>
          <w:sz w:val="28"/>
          <w:szCs w:val="28"/>
        </w:rPr>
        <w:t>Под водой железный кит</w:t>
      </w:r>
      <w:r w:rsidRPr="00BC3EAE">
        <w:rPr>
          <w:rFonts w:ascii="Times New Roman" w:hAnsi="Times New Roman"/>
          <w:sz w:val="28"/>
          <w:szCs w:val="28"/>
        </w:rPr>
        <w:br/>
        <w:t>Днем и ночью кит не спит</w:t>
      </w:r>
      <w:r w:rsidRPr="00BC3EAE">
        <w:rPr>
          <w:rFonts w:ascii="Times New Roman" w:hAnsi="Times New Roman"/>
          <w:sz w:val="28"/>
          <w:szCs w:val="28"/>
        </w:rPr>
        <w:br/>
        <w:t>Днем и ночью под водой</w:t>
      </w:r>
      <w:r w:rsidRPr="00BC3EAE">
        <w:rPr>
          <w:rFonts w:ascii="Times New Roman" w:hAnsi="Times New Roman"/>
          <w:sz w:val="28"/>
          <w:szCs w:val="28"/>
        </w:rPr>
        <w:br/>
        <w:t>Охраняет наш покой.</w:t>
      </w:r>
      <w:r w:rsidRPr="00BC3EAE">
        <w:rPr>
          <w:rFonts w:ascii="Times New Roman" w:hAnsi="Times New Roman"/>
          <w:sz w:val="28"/>
          <w:szCs w:val="28"/>
        </w:rPr>
        <w:br/>
        <w:t>(Подводная лодка)</w:t>
      </w:r>
      <w:r>
        <w:rPr>
          <w:rFonts w:ascii="Times New Roman" w:hAnsi="Times New Roman"/>
          <w:sz w:val="28"/>
          <w:szCs w:val="28"/>
        </w:rPr>
        <w:t xml:space="preserve">  Слайд№16</w:t>
      </w:r>
    </w:p>
    <w:p w:rsidR="003F4169" w:rsidRPr="00BC3EAE" w:rsidRDefault="003F4169" w:rsidP="00BC3EAE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735612" w:rsidRDefault="003F4169" w:rsidP="00FE3ADB">
      <w:pPr>
        <w:pStyle w:val="NoSpacing"/>
        <w:rPr>
          <w:rFonts w:ascii="Times New Roman" w:hAnsi="Times New Roman"/>
          <w:sz w:val="28"/>
          <w:szCs w:val="28"/>
        </w:rPr>
      </w:pPr>
      <w:r w:rsidRPr="00BC3EAE">
        <w:rPr>
          <w:rFonts w:ascii="Times New Roman" w:hAnsi="Times New Roman"/>
          <w:sz w:val="28"/>
          <w:szCs w:val="28"/>
        </w:rPr>
        <w:t>Моряком ты можешь стать,</w:t>
      </w:r>
      <w:r w:rsidRPr="00BC3EAE">
        <w:rPr>
          <w:rFonts w:ascii="Times New Roman" w:hAnsi="Times New Roman"/>
          <w:sz w:val="28"/>
          <w:szCs w:val="28"/>
        </w:rPr>
        <w:br/>
        <w:t>Чтоб границу охранять</w:t>
      </w:r>
      <w:r w:rsidRPr="00BC3EAE">
        <w:rPr>
          <w:rFonts w:ascii="Times New Roman" w:hAnsi="Times New Roman"/>
          <w:sz w:val="28"/>
          <w:szCs w:val="28"/>
        </w:rPr>
        <w:br/>
        <w:t>И служить не на земле,</w:t>
      </w:r>
      <w:r w:rsidRPr="00BC3EAE">
        <w:rPr>
          <w:rFonts w:ascii="Times New Roman" w:hAnsi="Times New Roman"/>
          <w:sz w:val="28"/>
          <w:szCs w:val="28"/>
        </w:rPr>
        <w:br/>
        <w:t>А на военном …</w:t>
      </w:r>
      <w:r w:rsidRPr="00BC3EAE">
        <w:rPr>
          <w:rFonts w:ascii="Times New Roman" w:hAnsi="Times New Roman"/>
          <w:sz w:val="28"/>
          <w:szCs w:val="28"/>
        </w:rPr>
        <w:br/>
        <w:t>(Корабле)</w:t>
      </w:r>
      <w:r>
        <w:rPr>
          <w:rFonts w:ascii="Times New Roman" w:hAnsi="Times New Roman"/>
          <w:sz w:val="28"/>
          <w:szCs w:val="28"/>
        </w:rPr>
        <w:t xml:space="preserve">    Слайд № 17</w:t>
      </w:r>
    </w:p>
    <w:p w:rsidR="003F4169" w:rsidRPr="009F0F2B" w:rsidRDefault="003F4169" w:rsidP="00FE3ADB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9F0F2B" w:rsidRDefault="003F4169" w:rsidP="00FE3AD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Выходят  мальчики-моряки</w:t>
      </w:r>
      <w:r w:rsidRPr="009F0F2B">
        <w:rPr>
          <w:rFonts w:ascii="Times New Roman" w:hAnsi="Times New Roman"/>
          <w:sz w:val="28"/>
          <w:szCs w:val="28"/>
        </w:rPr>
        <w:t>.</w:t>
      </w:r>
    </w:p>
    <w:p w:rsidR="003F4169" w:rsidRPr="00D50862" w:rsidRDefault="003F4169" w:rsidP="00D50862">
      <w:pPr>
        <w:pStyle w:val="NoSpacing"/>
        <w:rPr>
          <w:rFonts w:ascii="Times New Roman" w:hAnsi="Times New Roman"/>
          <w:sz w:val="28"/>
          <w:szCs w:val="28"/>
        </w:rPr>
      </w:pPr>
      <w:r w:rsidRPr="00D50862">
        <w:rPr>
          <w:rFonts w:ascii="Times New Roman" w:hAnsi="Times New Roman"/>
          <w:sz w:val="28"/>
          <w:szCs w:val="28"/>
        </w:rPr>
        <w:t>1-й: Море начинается</w:t>
      </w:r>
    </w:p>
    <w:p w:rsidR="003F4169" w:rsidRPr="00D50862" w:rsidRDefault="003F4169" w:rsidP="00D50862">
      <w:pPr>
        <w:pStyle w:val="NoSpacing"/>
        <w:rPr>
          <w:rFonts w:ascii="Times New Roman" w:hAnsi="Times New Roman"/>
          <w:sz w:val="28"/>
          <w:szCs w:val="28"/>
        </w:rPr>
      </w:pPr>
      <w:r w:rsidRPr="00D50862">
        <w:rPr>
          <w:rFonts w:ascii="Times New Roman" w:hAnsi="Times New Roman"/>
          <w:sz w:val="28"/>
          <w:szCs w:val="28"/>
        </w:rPr>
        <w:t>С маленькой реки.</w:t>
      </w:r>
    </w:p>
    <w:p w:rsidR="003F4169" w:rsidRPr="00D50862" w:rsidRDefault="003F4169" w:rsidP="00D50862">
      <w:pPr>
        <w:pStyle w:val="NoSpacing"/>
        <w:rPr>
          <w:rFonts w:ascii="Times New Roman" w:hAnsi="Times New Roman"/>
          <w:sz w:val="28"/>
          <w:szCs w:val="28"/>
        </w:rPr>
      </w:pPr>
      <w:r w:rsidRPr="00D50862">
        <w:rPr>
          <w:rFonts w:ascii="Times New Roman" w:hAnsi="Times New Roman"/>
          <w:sz w:val="28"/>
          <w:szCs w:val="28"/>
        </w:rPr>
        <w:t>Разве все мы мальчики? –</w:t>
      </w:r>
    </w:p>
    <w:p w:rsidR="003F4169" w:rsidRDefault="003F4169" w:rsidP="00D50862">
      <w:pPr>
        <w:pStyle w:val="NoSpacing"/>
        <w:rPr>
          <w:rFonts w:ascii="Times New Roman" w:hAnsi="Times New Roman"/>
          <w:sz w:val="28"/>
          <w:szCs w:val="28"/>
        </w:rPr>
      </w:pPr>
      <w:r w:rsidRPr="00D50862">
        <w:rPr>
          <w:rFonts w:ascii="Times New Roman" w:hAnsi="Times New Roman"/>
          <w:sz w:val="28"/>
          <w:szCs w:val="28"/>
        </w:rPr>
        <w:t>Все мы моряки!</w:t>
      </w:r>
    </w:p>
    <w:p w:rsidR="003F4169" w:rsidRPr="00D50862" w:rsidRDefault="003F4169" w:rsidP="00D50862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D50862" w:rsidRDefault="003F4169" w:rsidP="00D508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50862">
        <w:rPr>
          <w:rFonts w:ascii="Times New Roman" w:hAnsi="Times New Roman"/>
          <w:sz w:val="28"/>
          <w:szCs w:val="28"/>
        </w:rPr>
        <w:t>-й: По-морскому рады мы</w:t>
      </w:r>
    </w:p>
    <w:p w:rsidR="003F4169" w:rsidRPr="00D50862" w:rsidRDefault="003F4169" w:rsidP="00D50862">
      <w:pPr>
        <w:pStyle w:val="NoSpacing"/>
        <w:rPr>
          <w:rFonts w:ascii="Times New Roman" w:hAnsi="Times New Roman"/>
          <w:sz w:val="28"/>
          <w:szCs w:val="28"/>
        </w:rPr>
      </w:pPr>
      <w:r w:rsidRPr="00D50862">
        <w:rPr>
          <w:rFonts w:ascii="Times New Roman" w:hAnsi="Times New Roman"/>
          <w:sz w:val="28"/>
          <w:szCs w:val="28"/>
        </w:rPr>
        <w:t>Вахту принимать</w:t>
      </w:r>
    </w:p>
    <w:p w:rsidR="003F4169" w:rsidRPr="00D50862" w:rsidRDefault="003F4169" w:rsidP="00D50862">
      <w:pPr>
        <w:pStyle w:val="NoSpacing"/>
        <w:rPr>
          <w:rFonts w:ascii="Times New Roman" w:hAnsi="Times New Roman"/>
          <w:sz w:val="28"/>
          <w:szCs w:val="28"/>
        </w:rPr>
      </w:pPr>
      <w:r w:rsidRPr="00D50862">
        <w:rPr>
          <w:rFonts w:ascii="Times New Roman" w:hAnsi="Times New Roman"/>
          <w:sz w:val="28"/>
          <w:szCs w:val="28"/>
        </w:rPr>
        <w:t>Драить пол, как палубу</w:t>
      </w:r>
    </w:p>
    <w:p w:rsidR="003F4169" w:rsidRPr="00D50862" w:rsidRDefault="003F4169" w:rsidP="00D50862">
      <w:pPr>
        <w:pStyle w:val="NoSpacing"/>
        <w:rPr>
          <w:rFonts w:ascii="Times New Roman" w:hAnsi="Times New Roman"/>
          <w:sz w:val="28"/>
          <w:szCs w:val="28"/>
        </w:rPr>
      </w:pPr>
      <w:r w:rsidRPr="00D50862">
        <w:rPr>
          <w:rFonts w:ascii="Times New Roman" w:hAnsi="Times New Roman"/>
          <w:sz w:val="28"/>
          <w:szCs w:val="28"/>
        </w:rPr>
        <w:t>«Яблочко» плясать!</w:t>
      </w:r>
    </w:p>
    <w:p w:rsidR="003F4169" w:rsidRPr="009F0F2B" w:rsidRDefault="003F4169" w:rsidP="00A242A4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624567" w:rsidRDefault="003F4169" w:rsidP="0008106E">
      <w:pPr>
        <w:pStyle w:val="NoSpacing"/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4567">
        <w:rPr>
          <w:rFonts w:ascii="Times New Roman" w:hAnsi="Times New Roman"/>
          <w:b/>
          <w:sz w:val="28"/>
          <w:szCs w:val="28"/>
          <w:u w:val="single"/>
        </w:rPr>
        <w:t>Мальчики исполняют танец «Яблочко».</w:t>
      </w:r>
    </w:p>
    <w:p w:rsidR="003F4169" w:rsidRDefault="003F4169" w:rsidP="001C0448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004120" w:rsidRDefault="003F4169" w:rsidP="001C044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18 выступление военных</w:t>
      </w:r>
      <w:r w:rsidRPr="00081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концертах</w:t>
      </w:r>
    </w:p>
    <w:p w:rsidR="003F4169" w:rsidRDefault="003F4169" w:rsidP="001C044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– Замечательные артисты – военные. Могут не только танцевать, но и стихи читать.</w:t>
      </w:r>
    </w:p>
    <w:p w:rsidR="003F4169" w:rsidRPr="00624567" w:rsidRDefault="003F4169" w:rsidP="003D497E">
      <w:pPr>
        <w:pStyle w:val="NoSpacing"/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8. </w:t>
      </w:r>
      <w:r w:rsidRPr="00624567">
        <w:rPr>
          <w:rFonts w:ascii="Times New Roman" w:hAnsi="Times New Roman"/>
          <w:b/>
          <w:sz w:val="28"/>
          <w:szCs w:val="28"/>
          <w:u w:val="single"/>
        </w:rPr>
        <w:t>Конкур стихов.</w:t>
      </w:r>
    </w:p>
    <w:p w:rsidR="003F4169" w:rsidRDefault="003F4169" w:rsidP="009F5C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– Отряд пехотинцев тоже приготовили музыкальный подарок к сегодняшнему празднику.</w:t>
      </w:r>
    </w:p>
    <w:p w:rsidR="003F4169" w:rsidRDefault="003F4169" w:rsidP="009F5C1E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Default="003F4169" w:rsidP="00522C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3F4169" w:rsidRDefault="003F4169" w:rsidP="003D497E">
      <w:pPr>
        <w:pStyle w:val="NoSpacing"/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9. Девочки из о</w:t>
      </w:r>
      <w:r w:rsidRPr="00624567">
        <w:rPr>
          <w:rFonts w:ascii="Times New Roman" w:hAnsi="Times New Roman"/>
          <w:b/>
          <w:sz w:val="28"/>
          <w:szCs w:val="28"/>
          <w:u w:val="single"/>
        </w:rPr>
        <w:t>тряд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624567">
        <w:rPr>
          <w:rFonts w:ascii="Times New Roman" w:hAnsi="Times New Roman"/>
          <w:b/>
          <w:sz w:val="28"/>
          <w:szCs w:val="28"/>
          <w:u w:val="single"/>
        </w:rPr>
        <w:t xml:space="preserve"> п</w:t>
      </w:r>
      <w:r>
        <w:rPr>
          <w:rFonts w:ascii="Times New Roman" w:hAnsi="Times New Roman"/>
          <w:b/>
          <w:sz w:val="28"/>
          <w:szCs w:val="28"/>
          <w:u w:val="single"/>
        </w:rPr>
        <w:t>ехотинцев исполняют частушки</w:t>
      </w:r>
      <w:r w:rsidRPr="0062456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F4169" w:rsidRDefault="003F4169" w:rsidP="003D497E">
      <w:pPr>
        <w:pStyle w:val="NoSpacing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3F4169" w:rsidRDefault="003F4169" w:rsidP="003D497E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– Как хорошо всем отрядам и морякам, и пехотинцам повеселиться вместе и исполнить праздничный  танец.</w:t>
      </w:r>
    </w:p>
    <w:p w:rsidR="003F4169" w:rsidRPr="00476556" w:rsidRDefault="003F4169" w:rsidP="003D497E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10. Ритмический танец.</w:t>
      </w:r>
      <w:r>
        <w:rPr>
          <w:rFonts w:ascii="Times New Roman" w:hAnsi="Times New Roman"/>
          <w:sz w:val="28"/>
          <w:szCs w:val="28"/>
        </w:rPr>
        <w:t xml:space="preserve"> (танец под песню «Богатырская наша сила» группа «Веселые ребята»)</w:t>
      </w:r>
      <w:bookmarkStart w:id="0" w:name="_GoBack"/>
      <w:bookmarkEnd w:id="0"/>
    </w:p>
    <w:p w:rsidR="003F4169" w:rsidRDefault="003F4169" w:rsidP="000041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4169" w:rsidRDefault="003F4169" w:rsidP="000041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19  военный хор</w:t>
      </w:r>
    </w:p>
    <w:p w:rsidR="003F4169" w:rsidRDefault="003F4169" w:rsidP="000041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– Какой концерт без песни. (Построение детей в отряды). Эту песню дети дарят всем защитникам Отечества – будущим и настоящим.</w:t>
      </w:r>
    </w:p>
    <w:p w:rsidR="003F4169" w:rsidRDefault="003F4169" w:rsidP="003D497E">
      <w:pPr>
        <w:pStyle w:val="NoSpacing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11. </w:t>
      </w:r>
      <w:r w:rsidRPr="009B2441">
        <w:rPr>
          <w:rFonts w:ascii="Times New Roman" w:hAnsi="Times New Roman"/>
          <w:b/>
          <w:sz w:val="28"/>
          <w:szCs w:val="28"/>
          <w:u w:val="single"/>
        </w:rPr>
        <w:t>Исполнение песни</w:t>
      </w:r>
      <w:r>
        <w:rPr>
          <w:rFonts w:ascii="Times New Roman" w:hAnsi="Times New Roman"/>
          <w:sz w:val="28"/>
          <w:szCs w:val="28"/>
        </w:rPr>
        <w:t xml:space="preserve"> «Наша Родина сильна», музыка А.Филипенко.</w:t>
      </w:r>
    </w:p>
    <w:p w:rsidR="003F4169" w:rsidRDefault="003F4169" w:rsidP="00735612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624567" w:rsidRDefault="003F4169" w:rsidP="00735612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Pr="00197551" w:rsidRDefault="003F4169" w:rsidP="00A242A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197551">
        <w:rPr>
          <w:rFonts w:ascii="Times New Roman" w:hAnsi="Times New Roman"/>
          <w:b/>
          <w:sz w:val="28"/>
          <w:szCs w:val="28"/>
          <w:u w:val="single"/>
        </w:rPr>
        <w:t>Награждение отрядов</w:t>
      </w:r>
    </w:p>
    <w:p w:rsidR="003F4169" w:rsidRDefault="003F4169" w:rsidP="0073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Слайд№ 20  награждение воинов</w:t>
      </w:r>
    </w:p>
    <w:p w:rsidR="003F4169" w:rsidRDefault="003F4169" w:rsidP="00F41B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- </w:t>
      </w:r>
      <w:r w:rsidRPr="00735612">
        <w:rPr>
          <w:rFonts w:ascii="Times New Roman" w:hAnsi="Times New Roman"/>
          <w:sz w:val="28"/>
          <w:szCs w:val="28"/>
        </w:rPr>
        <w:t>И в завершении наш</w:t>
      </w:r>
      <w:r>
        <w:rPr>
          <w:rFonts w:ascii="Times New Roman" w:hAnsi="Times New Roman"/>
          <w:sz w:val="28"/>
          <w:szCs w:val="28"/>
        </w:rPr>
        <w:t>его праздника разрешите вручить морякам и пехотинцам заслуженные награды.</w:t>
      </w:r>
      <w:r w:rsidRPr="0073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Заслушайте приказ:</w:t>
      </w:r>
      <w:r>
        <w:rPr>
          <w:rFonts w:ascii="Times New Roman" w:hAnsi="Times New Roman"/>
          <w:sz w:val="28"/>
          <w:szCs w:val="28"/>
        </w:rPr>
        <w:br/>
        <w:t xml:space="preserve">«Праздничный приказ </w:t>
      </w:r>
      <w:r w:rsidRPr="00735612">
        <w:rPr>
          <w:rFonts w:ascii="Times New Roman" w:hAnsi="Times New Roman"/>
          <w:sz w:val="28"/>
          <w:szCs w:val="28"/>
        </w:rPr>
        <w:t>от 23 февраля 201</w:t>
      </w:r>
      <w:r>
        <w:rPr>
          <w:rFonts w:ascii="Times New Roman" w:hAnsi="Times New Roman"/>
          <w:sz w:val="28"/>
          <w:szCs w:val="28"/>
        </w:rPr>
        <w:t>6 года.</w:t>
      </w:r>
      <w:r w:rsidRPr="00F41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Главнокомандующий Детским садом  «ЦКР» заведующий  Сохина Наталья  Владимировна риказывает:   Наградить отряд пехотинцев за проявленную ловкость и смелость, и</w:t>
      </w:r>
    </w:p>
    <w:p w:rsidR="003F4169" w:rsidRDefault="003F4169" w:rsidP="00F41B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наградить отряд моряков  за проявленную находчивости и смекалку. Поздравить  всех </w:t>
      </w:r>
      <w:r w:rsidRPr="00735612">
        <w:rPr>
          <w:rFonts w:ascii="Times New Roman" w:hAnsi="Times New Roman"/>
          <w:sz w:val="28"/>
          <w:szCs w:val="28"/>
        </w:rPr>
        <w:t>пап</w:t>
      </w:r>
      <w:r>
        <w:rPr>
          <w:rFonts w:ascii="Times New Roman" w:hAnsi="Times New Roman"/>
          <w:sz w:val="28"/>
          <w:szCs w:val="28"/>
        </w:rPr>
        <w:t xml:space="preserve">, дедушек и братьев. Всех </w:t>
      </w:r>
      <w:r w:rsidRPr="0073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35612">
        <w:rPr>
          <w:rFonts w:ascii="Times New Roman" w:hAnsi="Times New Roman"/>
          <w:sz w:val="28"/>
          <w:szCs w:val="28"/>
        </w:rPr>
        <w:t xml:space="preserve"> Днём Защитника Отечества! </w:t>
      </w:r>
    </w:p>
    <w:p w:rsidR="003F4169" w:rsidRDefault="003F4169" w:rsidP="00F41BE2">
      <w:pPr>
        <w:pStyle w:val="NoSpacing"/>
        <w:rPr>
          <w:rFonts w:ascii="Times New Roman" w:hAnsi="Times New Roman"/>
          <w:sz w:val="28"/>
          <w:szCs w:val="28"/>
        </w:rPr>
      </w:pPr>
    </w:p>
    <w:p w:rsidR="003F4169" w:rsidRDefault="003F4169" w:rsidP="00F41B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команд.</w:t>
      </w:r>
    </w:p>
    <w:p w:rsidR="003F4169" w:rsidRDefault="003F4169" w:rsidP="0073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4169" w:rsidRPr="00735612" w:rsidRDefault="003F4169" w:rsidP="007356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Отряды совершают круг почета.</w:t>
      </w:r>
    </w:p>
    <w:sectPr w:rsidR="003F4169" w:rsidRPr="00735612" w:rsidSect="00F6446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979"/>
    <w:multiLevelType w:val="hybridMultilevel"/>
    <w:tmpl w:val="E5360E46"/>
    <w:lvl w:ilvl="0" w:tplc="E424C3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193AAC"/>
    <w:multiLevelType w:val="hybridMultilevel"/>
    <w:tmpl w:val="48BA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510A8"/>
    <w:multiLevelType w:val="hybridMultilevel"/>
    <w:tmpl w:val="635C3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55290"/>
    <w:multiLevelType w:val="hybridMultilevel"/>
    <w:tmpl w:val="0D0A7B18"/>
    <w:lvl w:ilvl="0" w:tplc="DF5C770E">
      <w:start w:val="9"/>
      <w:numFmt w:val="decimal"/>
      <w:lvlText w:val="%1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16E0A3B"/>
    <w:multiLevelType w:val="hybridMultilevel"/>
    <w:tmpl w:val="6D74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093424"/>
    <w:multiLevelType w:val="hybridMultilevel"/>
    <w:tmpl w:val="7820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DB3020"/>
    <w:multiLevelType w:val="hybridMultilevel"/>
    <w:tmpl w:val="FAD2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46A"/>
    <w:rsid w:val="00004120"/>
    <w:rsid w:val="000128F9"/>
    <w:rsid w:val="0008106E"/>
    <w:rsid w:val="00122977"/>
    <w:rsid w:val="0014075C"/>
    <w:rsid w:val="0015677D"/>
    <w:rsid w:val="00160B5C"/>
    <w:rsid w:val="00174ED3"/>
    <w:rsid w:val="00197551"/>
    <w:rsid w:val="001C0448"/>
    <w:rsid w:val="001E2D67"/>
    <w:rsid w:val="001E31BF"/>
    <w:rsid w:val="002920B6"/>
    <w:rsid w:val="002C2555"/>
    <w:rsid w:val="0033555E"/>
    <w:rsid w:val="00335C42"/>
    <w:rsid w:val="003D497E"/>
    <w:rsid w:val="003F4169"/>
    <w:rsid w:val="00424BCE"/>
    <w:rsid w:val="00476556"/>
    <w:rsid w:val="004C1931"/>
    <w:rsid w:val="004C21E6"/>
    <w:rsid w:val="004D3C74"/>
    <w:rsid w:val="004D4173"/>
    <w:rsid w:val="00522C73"/>
    <w:rsid w:val="0055296A"/>
    <w:rsid w:val="00594233"/>
    <w:rsid w:val="005B1A90"/>
    <w:rsid w:val="005B68CC"/>
    <w:rsid w:val="005C0B7B"/>
    <w:rsid w:val="00624567"/>
    <w:rsid w:val="006535C2"/>
    <w:rsid w:val="006E1288"/>
    <w:rsid w:val="006E177E"/>
    <w:rsid w:val="00735612"/>
    <w:rsid w:val="007C550E"/>
    <w:rsid w:val="00815EEC"/>
    <w:rsid w:val="00912EA3"/>
    <w:rsid w:val="00916E01"/>
    <w:rsid w:val="00917215"/>
    <w:rsid w:val="00994C2F"/>
    <w:rsid w:val="009B2441"/>
    <w:rsid w:val="009F0F2B"/>
    <w:rsid w:val="009F5C1E"/>
    <w:rsid w:val="00A242A4"/>
    <w:rsid w:val="00A442BE"/>
    <w:rsid w:val="00A673AF"/>
    <w:rsid w:val="00A9231B"/>
    <w:rsid w:val="00B000E4"/>
    <w:rsid w:val="00B420C0"/>
    <w:rsid w:val="00B646B3"/>
    <w:rsid w:val="00BB6D9F"/>
    <w:rsid w:val="00BC3EAE"/>
    <w:rsid w:val="00C2778B"/>
    <w:rsid w:val="00C751CD"/>
    <w:rsid w:val="00CF7F42"/>
    <w:rsid w:val="00D33F4B"/>
    <w:rsid w:val="00D50862"/>
    <w:rsid w:val="00D618EA"/>
    <w:rsid w:val="00E21E28"/>
    <w:rsid w:val="00E67CC8"/>
    <w:rsid w:val="00E76E83"/>
    <w:rsid w:val="00EB353B"/>
    <w:rsid w:val="00F41BE2"/>
    <w:rsid w:val="00F6446A"/>
    <w:rsid w:val="00F65AE1"/>
    <w:rsid w:val="00FA1DF3"/>
    <w:rsid w:val="00FA4C1C"/>
    <w:rsid w:val="00FE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446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977"/>
    <w:rPr>
      <w:rFonts w:ascii="Tahoma" w:hAnsi="Tahoma" w:cs="Tahoma"/>
      <w:sz w:val="16"/>
      <w:szCs w:val="16"/>
    </w:rPr>
  </w:style>
  <w:style w:type="paragraph" w:customStyle="1" w:styleId="a">
    <w:name w:val="Стандарт"/>
    <w:basedOn w:val="NoSpacing"/>
    <w:uiPriority w:val="99"/>
    <w:rsid w:val="00B646B3"/>
    <w:pPr>
      <w:spacing w:before="120" w:after="120" w:line="360" w:lineRule="auto"/>
      <w:ind w:firstLine="567"/>
    </w:pPr>
    <w:rPr>
      <w:rFonts w:ascii="Times New Roman" w:hAnsi="Times New Roman"/>
      <w:sz w:val="28"/>
      <w:szCs w:val="28"/>
    </w:rPr>
  </w:style>
  <w:style w:type="paragraph" w:customStyle="1" w:styleId="c0">
    <w:name w:val="c0"/>
    <w:basedOn w:val="Normal"/>
    <w:uiPriority w:val="99"/>
    <w:rsid w:val="00174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74E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6</Pages>
  <Words>1013</Words>
  <Characters>5778</Characters>
  <Application>Microsoft Office Outlook</Application>
  <DocSecurity>0</DocSecurity>
  <Lines>0</Lines>
  <Paragraphs>0</Paragraphs>
  <ScaleCrop>false</ScaleCrop>
  <Company>BlackShine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11</cp:revision>
  <cp:lastPrinted>2013-02-10T15:05:00Z</cp:lastPrinted>
  <dcterms:created xsi:type="dcterms:W3CDTF">2016-01-12T12:51:00Z</dcterms:created>
  <dcterms:modified xsi:type="dcterms:W3CDTF">2016-02-26T09:52:00Z</dcterms:modified>
</cp:coreProperties>
</file>